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1190241"/>
    <w:rsid w:val="124946C1"/>
    <w:rsid w:val="28253334"/>
    <w:rsid w:val="42353BB6"/>
    <w:rsid w:val="44EB321A"/>
    <w:rsid w:val="58813247"/>
    <w:rsid w:val="5B680C9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欣</cp:lastModifiedBy>
  <dcterms:modified xsi:type="dcterms:W3CDTF">2022-08-09T08:01:51Z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CA16FD1EEC7242D99547E01154BA48EE</vt:lpwstr>
  </property>
</Properties>
</file>